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C4" w:rsidRDefault="00F528C4" w:rsidP="003C6FDE">
      <w:pPr>
        <w:autoSpaceDE w:val="0"/>
        <w:autoSpaceDN w:val="0"/>
        <w:adjustRightInd w:val="0"/>
        <w:rPr>
          <w:rFonts w:cs="LiberationSerif-Bold"/>
          <w:b/>
          <w:bCs/>
          <w:szCs w:val="22"/>
          <w:lang w:val="en-US"/>
        </w:rPr>
      </w:pPr>
      <w:r>
        <w:rPr>
          <w:rFonts w:cs="LiberationSerif-Bold"/>
          <w:b/>
          <w:bCs/>
          <w:szCs w:val="22"/>
          <w:lang w:val="en-US"/>
        </w:rPr>
        <w:t>Testimonials from participants of the Living library, Bolzano 16</w:t>
      </w:r>
      <w:r w:rsidRPr="00F528C4">
        <w:rPr>
          <w:rFonts w:cs="LiberationSerif-Bold"/>
          <w:b/>
          <w:bCs/>
          <w:szCs w:val="22"/>
          <w:vertAlign w:val="superscript"/>
          <w:lang w:val="en-US"/>
        </w:rPr>
        <w:t>th</w:t>
      </w:r>
      <w:r>
        <w:rPr>
          <w:rFonts w:cs="LiberationSerif-Bold"/>
          <w:b/>
          <w:bCs/>
          <w:szCs w:val="22"/>
          <w:lang w:val="en-US"/>
        </w:rPr>
        <w:t xml:space="preserve"> June 2018, </w:t>
      </w:r>
      <w:proofErr w:type="spellStart"/>
      <w:r>
        <w:rPr>
          <w:rFonts w:cs="LiberationSerif-Bold"/>
          <w:b/>
          <w:bCs/>
          <w:szCs w:val="22"/>
          <w:lang w:val="en-US"/>
        </w:rPr>
        <w:t>youngCaritas</w:t>
      </w:r>
      <w:proofErr w:type="spellEnd"/>
      <w:r>
        <w:rPr>
          <w:rFonts w:cs="LiberationSerif-Bold"/>
          <w:b/>
          <w:bCs/>
          <w:szCs w:val="22"/>
          <w:lang w:val="en-US"/>
        </w:rPr>
        <w:t xml:space="preserve"> in Europe Action Meeting</w:t>
      </w:r>
      <w:bookmarkStart w:id="0" w:name="_GoBack"/>
      <w:bookmarkEnd w:id="0"/>
    </w:p>
    <w:p w:rsidR="00F528C4" w:rsidRDefault="00F528C4" w:rsidP="003C6FDE">
      <w:pPr>
        <w:autoSpaceDE w:val="0"/>
        <w:autoSpaceDN w:val="0"/>
        <w:adjustRightInd w:val="0"/>
        <w:rPr>
          <w:rFonts w:cs="LiberationSerif-Bold"/>
          <w:b/>
          <w:bCs/>
          <w:szCs w:val="22"/>
          <w:lang w:val="en-US"/>
        </w:rPr>
      </w:pPr>
    </w:p>
    <w:p w:rsidR="003406A3" w:rsidRDefault="003406A3" w:rsidP="003C6FDE">
      <w:pPr>
        <w:autoSpaceDE w:val="0"/>
        <w:autoSpaceDN w:val="0"/>
        <w:adjustRightInd w:val="0"/>
        <w:rPr>
          <w:rFonts w:eastAsia="LiberationSerif" w:cs="LiberationSerif"/>
          <w:szCs w:val="22"/>
          <w:lang w:val="en-US"/>
        </w:rPr>
      </w:pPr>
    </w:p>
    <w:p w:rsidR="003C6FDE" w:rsidRPr="00F528C4" w:rsidRDefault="003C6FDE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  <w:r w:rsidRPr="00F528C4">
        <w:rPr>
          <w:rFonts w:eastAsia="LiberationSerif" w:cs="LiberationSerif"/>
          <w:i/>
          <w:szCs w:val="22"/>
          <w:lang w:val="en-US"/>
        </w:rPr>
        <w:t>The books were really open. I admire them for their bravery to speak about personal things</w:t>
      </w:r>
    </w:p>
    <w:p w:rsidR="003406A3" w:rsidRPr="00F528C4" w:rsidRDefault="003406A3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</w:p>
    <w:p w:rsidR="003C6FDE" w:rsidRPr="00F528C4" w:rsidRDefault="003C6FDE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  <w:r w:rsidRPr="00F528C4">
        <w:rPr>
          <w:rFonts w:eastAsia="LiberationSerif" w:cs="LiberationSerif"/>
          <w:i/>
          <w:szCs w:val="22"/>
          <w:lang w:val="en-US"/>
        </w:rPr>
        <w:t>My favorite activity</w:t>
      </w:r>
    </w:p>
    <w:p w:rsidR="003406A3" w:rsidRPr="00F528C4" w:rsidRDefault="003406A3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</w:p>
    <w:p w:rsidR="003C6FDE" w:rsidRPr="00F528C4" w:rsidRDefault="003C6FDE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  <w:r w:rsidRPr="00F528C4">
        <w:rPr>
          <w:rFonts w:eastAsia="LiberationSerif" w:cs="LiberationSerif"/>
          <w:i/>
          <w:szCs w:val="22"/>
          <w:lang w:val="en-US"/>
        </w:rPr>
        <w:t>I loved it</w:t>
      </w:r>
    </w:p>
    <w:p w:rsidR="003406A3" w:rsidRPr="00F528C4" w:rsidRDefault="003406A3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</w:p>
    <w:p w:rsidR="003C6FDE" w:rsidRPr="00F528C4" w:rsidRDefault="003C6FDE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  <w:r w:rsidRPr="00F528C4">
        <w:rPr>
          <w:rFonts w:eastAsia="LiberationSerif" w:cs="LiberationSerif"/>
          <w:i/>
          <w:szCs w:val="22"/>
          <w:lang w:val="en-US"/>
        </w:rPr>
        <w:t>Interesting and enriching</w:t>
      </w:r>
    </w:p>
    <w:p w:rsidR="003406A3" w:rsidRPr="00F528C4" w:rsidRDefault="003406A3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</w:p>
    <w:p w:rsidR="003C6FDE" w:rsidRPr="00F528C4" w:rsidRDefault="003C6FDE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  <w:r w:rsidRPr="00F528C4">
        <w:rPr>
          <w:rFonts w:eastAsia="LiberationSerif" w:cs="LiberationSerif"/>
          <w:i/>
          <w:szCs w:val="22"/>
          <w:lang w:val="en-US"/>
        </w:rPr>
        <w:t>The people I met changed my life plans. I start to think more about the way I live now.</w:t>
      </w:r>
    </w:p>
    <w:p w:rsidR="003406A3" w:rsidRPr="00F528C4" w:rsidRDefault="003406A3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</w:p>
    <w:p w:rsidR="003C6FDE" w:rsidRPr="00F528C4" w:rsidRDefault="003C6FDE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  <w:r w:rsidRPr="00F528C4">
        <w:rPr>
          <w:rFonts w:eastAsia="LiberationSerif" w:cs="LiberationSerif"/>
          <w:i/>
          <w:szCs w:val="22"/>
          <w:lang w:val="en-US"/>
        </w:rPr>
        <w:t>The stories were so moving, it was amazing to meet these people.</w:t>
      </w:r>
    </w:p>
    <w:p w:rsidR="003406A3" w:rsidRPr="00F528C4" w:rsidRDefault="003406A3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</w:p>
    <w:p w:rsidR="003C6FDE" w:rsidRPr="00F528C4" w:rsidRDefault="003C6FDE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  <w:r w:rsidRPr="00F528C4">
        <w:rPr>
          <w:rFonts w:eastAsia="LiberationSerif" w:cs="LiberationSerif"/>
          <w:i/>
          <w:szCs w:val="22"/>
          <w:lang w:val="en-US"/>
        </w:rPr>
        <w:t>It made us realize how life was for other people</w:t>
      </w:r>
    </w:p>
    <w:p w:rsidR="003406A3" w:rsidRPr="00F528C4" w:rsidRDefault="003406A3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</w:p>
    <w:p w:rsidR="003C6FDE" w:rsidRPr="00F528C4" w:rsidRDefault="003C6FDE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  <w:r w:rsidRPr="00F528C4">
        <w:rPr>
          <w:rFonts w:eastAsia="LiberationSerif" w:cs="LiberationSerif"/>
          <w:i/>
          <w:szCs w:val="22"/>
          <w:lang w:val="en-US"/>
        </w:rPr>
        <w:t>It was so good to share</w:t>
      </w:r>
    </w:p>
    <w:p w:rsidR="003406A3" w:rsidRPr="00F528C4" w:rsidRDefault="003406A3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</w:p>
    <w:p w:rsidR="003C6FDE" w:rsidRPr="00F528C4" w:rsidRDefault="003C6FDE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  <w:r w:rsidRPr="00F528C4">
        <w:rPr>
          <w:rFonts w:eastAsia="LiberationSerif" w:cs="LiberationSerif"/>
          <w:i/>
          <w:szCs w:val="22"/>
          <w:lang w:val="en-US"/>
        </w:rPr>
        <w:t>Impressive people. I never did something like this before.</w:t>
      </w:r>
    </w:p>
    <w:p w:rsidR="003406A3" w:rsidRPr="00F528C4" w:rsidRDefault="003406A3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</w:p>
    <w:p w:rsidR="003C6FDE" w:rsidRPr="00F528C4" w:rsidRDefault="003C6FDE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  <w:r w:rsidRPr="00F528C4">
        <w:rPr>
          <w:rFonts w:eastAsia="LiberationSerif" w:cs="LiberationSerif"/>
          <w:i/>
          <w:szCs w:val="22"/>
          <w:lang w:val="en-US"/>
        </w:rPr>
        <w:t>Deep and nice idea. I will propose it to Caritas Grenoble</w:t>
      </w:r>
    </w:p>
    <w:p w:rsidR="003406A3" w:rsidRPr="00F528C4" w:rsidRDefault="003406A3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</w:p>
    <w:p w:rsidR="003C6FDE" w:rsidRPr="00F528C4" w:rsidRDefault="003C6FDE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  <w:r w:rsidRPr="00F528C4">
        <w:rPr>
          <w:rFonts w:eastAsia="LiberationSerif" w:cs="LiberationSerif"/>
          <w:i/>
          <w:szCs w:val="22"/>
          <w:lang w:val="en-US"/>
        </w:rPr>
        <w:t>This kind of activity should be organized more often</w:t>
      </w:r>
    </w:p>
    <w:p w:rsidR="003406A3" w:rsidRPr="00F528C4" w:rsidRDefault="003406A3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</w:p>
    <w:p w:rsidR="003C6FDE" w:rsidRPr="00F528C4" w:rsidRDefault="003C6FDE" w:rsidP="003C6FDE">
      <w:pPr>
        <w:autoSpaceDE w:val="0"/>
        <w:autoSpaceDN w:val="0"/>
        <w:adjustRightInd w:val="0"/>
        <w:rPr>
          <w:rFonts w:eastAsia="LiberationSerif" w:cs="LiberationSerif"/>
          <w:i/>
          <w:szCs w:val="22"/>
          <w:lang w:val="en-US"/>
        </w:rPr>
      </w:pPr>
      <w:r w:rsidRPr="00F528C4">
        <w:rPr>
          <w:rFonts w:eastAsia="LiberationSerif" w:cs="LiberationSerif"/>
          <w:i/>
          <w:szCs w:val="22"/>
          <w:lang w:val="en-US"/>
        </w:rPr>
        <w:t>I still have so many questions to ask !!!</w:t>
      </w:r>
    </w:p>
    <w:p w:rsidR="003406A3" w:rsidRPr="00F528C4" w:rsidRDefault="003406A3" w:rsidP="003C6FDE">
      <w:pPr>
        <w:rPr>
          <w:lang w:val="en-US"/>
        </w:rPr>
      </w:pPr>
    </w:p>
    <w:sectPr w:rsidR="003406A3" w:rsidRPr="00F528C4" w:rsidSect="009A6DBB">
      <w:pgSz w:w="11906" w:h="16838"/>
      <w:pgMar w:top="1418" w:right="1985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E"/>
    <w:rsid w:val="002639AD"/>
    <w:rsid w:val="0029609A"/>
    <w:rsid w:val="002D74B9"/>
    <w:rsid w:val="003406A3"/>
    <w:rsid w:val="003C6FDE"/>
    <w:rsid w:val="00416DF6"/>
    <w:rsid w:val="00602F55"/>
    <w:rsid w:val="007D1879"/>
    <w:rsid w:val="007F6833"/>
    <w:rsid w:val="00910DCA"/>
    <w:rsid w:val="009A6DBB"/>
    <w:rsid w:val="00C81757"/>
    <w:rsid w:val="00DC05D6"/>
    <w:rsid w:val="00F5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wis721 Lt BT" w:eastAsiaTheme="minorHAnsi" w:hAnsi="Swis721 Lt BT" w:cstheme="minorBidi"/>
        <w:sz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wis721 Lt BT" w:eastAsiaTheme="minorHAnsi" w:hAnsi="Swis721 Lt BT" w:cstheme="minorBidi"/>
        <w:sz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31862112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Diözese Bozen-Brixen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Pozzi</dc:creator>
  <cp:lastModifiedBy>Nicole Pozzi</cp:lastModifiedBy>
  <cp:revision>3</cp:revision>
  <dcterms:created xsi:type="dcterms:W3CDTF">2018-11-07T14:44:00Z</dcterms:created>
  <dcterms:modified xsi:type="dcterms:W3CDTF">2018-11-09T11:45:00Z</dcterms:modified>
</cp:coreProperties>
</file>