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0" w:rsidRPr="00266A60" w:rsidRDefault="00266A60" w:rsidP="00266A60">
      <w:pPr>
        <w:rPr>
          <w:lang w:val="en-US"/>
        </w:rPr>
      </w:pPr>
      <w:r w:rsidRPr="00266A60">
        <w:rPr>
          <w:b/>
          <w:bCs/>
          <w:lang w:val="en-US"/>
        </w:rPr>
        <w:t>A</w:t>
      </w:r>
      <w:r w:rsidR="00753CDC">
        <w:rPr>
          <w:b/>
          <w:bCs/>
          <w:lang w:val="en-US"/>
        </w:rPr>
        <w:t>ction meeting - 14 to 17th June</w:t>
      </w:r>
      <w:r w:rsidRPr="00266A60">
        <w:rPr>
          <w:b/>
          <w:bCs/>
          <w:lang w:val="en-US"/>
        </w:rPr>
        <w:t xml:space="preserve"> 2018 - Bolzano</w:t>
      </w:r>
    </w:p>
    <w:p w:rsidR="00266A60" w:rsidRPr="00266A60" w:rsidRDefault="00266A60" w:rsidP="00266A60">
      <w:pPr>
        <w:rPr>
          <w:lang w:val="en-US"/>
        </w:rPr>
      </w:pPr>
    </w:p>
    <w:p w:rsidR="00266A60" w:rsidRPr="00266A60" w:rsidRDefault="00266A60" w:rsidP="00266A60">
      <w:pPr>
        <w:rPr>
          <w:lang w:val="en-US"/>
        </w:rPr>
      </w:pPr>
      <w:r w:rsidRPr="00266A60">
        <w:rPr>
          <w:u w:val="single"/>
          <w:lang w:val="en-US"/>
        </w:rPr>
        <w:t xml:space="preserve">Booklet for the living library - </w:t>
      </w:r>
      <w:r w:rsidRPr="00266A60">
        <w:rPr>
          <w:i/>
          <w:iCs/>
          <w:u w:val="single"/>
          <w:lang w:val="en-US"/>
        </w:rPr>
        <w:t>Saturday 16.06 morning</w:t>
      </w:r>
    </w:p>
    <w:p w:rsidR="00266A60" w:rsidRPr="00266A60" w:rsidRDefault="00266A60" w:rsidP="00266A60">
      <w:pPr>
        <w:rPr>
          <w:lang w:val="en-US"/>
        </w:rPr>
      </w:pPr>
    </w:p>
    <w:p w:rsidR="00266A60" w:rsidRPr="00266A60" w:rsidRDefault="00266A60" w:rsidP="00266A60">
      <w:pPr>
        <w:rPr>
          <w:lang w:val="en-US"/>
        </w:rPr>
      </w:pPr>
      <w:r w:rsidRPr="00266A60">
        <w:rPr>
          <w:lang w:val="en-US"/>
        </w:rPr>
        <w:t>Examples of questions to ask to the books:</w:t>
      </w:r>
    </w:p>
    <w:p w:rsidR="00266A60" w:rsidRPr="00266A60" w:rsidRDefault="00266A60" w:rsidP="00266A60">
      <w:pPr>
        <w:numPr>
          <w:ilvl w:val="0"/>
          <w:numId w:val="1"/>
        </w:numPr>
        <w:rPr>
          <w:lang w:val="en-US"/>
        </w:rPr>
      </w:pPr>
      <w:r w:rsidRPr="00266A60">
        <w:rPr>
          <w:lang w:val="en-US"/>
        </w:rPr>
        <w:t>What is your name?</w:t>
      </w:r>
    </w:p>
    <w:p w:rsidR="00266A60" w:rsidRPr="00266A60" w:rsidRDefault="00266A60" w:rsidP="00266A60">
      <w:pPr>
        <w:numPr>
          <w:ilvl w:val="0"/>
          <w:numId w:val="1"/>
        </w:numPr>
        <w:rPr>
          <w:lang w:val="en-US"/>
        </w:rPr>
      </w:pPr>
      <w:r w:rsidRPr="00266A60">
        <w:rPr>
          <w:lang w:val="en-US"/>
        </w:rPr>
        <w:t>Where do you come from?</w:t>
      </w:r>
    </w:p>
    <w:p w:rsidR="00266A60" w:rsidRPr="00266A60" w:rsidRDefault="00266A60" w:rsidP="00266A60">
      <w:pPr>
        <w:numPr>
          <w:ilvl w:val="0"/>
          <w:numId w:val="1"/>
        </w:numPr>
        <w:rPr>
          <w:lang w:val="en-US"/>
        </w:rPr>
      </w:pPr>
      <w:r w:rsidRPr="00266A60">
        <w:rPr>
          <w:lang w:val="en-US"/>
        </w:rPr>
        <w:t>When were you born/How old are you?</w:t>
      </w:r>
    </w:p>
    <w:p w:rsidR="00266A60" w:rsidRPr="00266A60" w:rsidRDefault="00266A60" w:rsidP="00266A60">
      <w:pPr>
        <w:numPr>
          <w:ilvl w:val="0"/>
          <w:numId w:val="1"/>
        </w:numPr>
        <w:rPr>
          <w:lang w:val="en-US"/>
        </w:rPr>
      </w:pPr>
      <w:r w:rsidRPr="00266A60">
        <w:rPr>
          <w:lang w:val="en-US"/>
        </w:rPr>
        <w:t>What is your favorite color and why?</w:t>
      </w:r>
    </w:p>
    <w:p w:rsidR="00266A60" w:rsidRDefault="00266A60" w:rsidP="00266A6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any hobbies?</w:t>
      </w:r>
    </w:p>
    <w:p w:rsidR="00266A60" w:rsidRPr="00266A60" w:rsidRDefault="00266A60" w:rsidP="00266A60">
      <w:pPr>
        <w:numPr>
          <w:ilvl w:val="0"/>
          <w:numId w:val="1"/>
        </w:numPr>
        <w:rPr>
          <w:lang w:val="en-US"/>
        </w:rPr>
      </w:pPr>
      <w:r w:rsidRPr="00266A60">
        <w:rPr>
          <w:lang w:val="en-US"/>
        </w:rPr>
        <w:t>Could you tell me a joke?</w:t>
      </w:r>
    </w:p>
    <w:p w:rsidR="00266A60" w:rsidRPr="00266A60" w:rsidRDefault="00266A60" w:rsidP="00266A60">
      <w:pPr>
        <w:numPr>
          <w:ilvl w:val="0"/>
          <w:numId w:val="1"/>
        </w:numPr>
        <w:rPr>
          <w:lang w:val="en-US"/>
        </w:rPr>
      </w:pPr>
      <w:r w:rsidRPr="00266A60">
        <w:rPr>
          <w:lang w:val="en-US"/>
        </w:rPr>
        <w:t>If you were an animal, which one would you be? Why?</w:t>
      </w:r>
    </w:p>
    <w:p w:rsidR="00266A60" w:rsidRPr="00266A60" w:rsidRDefault="00266A60" w:rsidP="00266A60">
      <w:pPr>
        <w:rPr>
          <w:lang w:val="en-US"/>
        </w:rPr>
      </w:pPr>
    </w:p>
    <w:p w:rsidR="00266A60" w:rsidRPr="00266A60" w:rsidRDefault="00266A60" w:rsidP="00266A60">
      <w:pPr>
        <w:rPr>
          <w:lang w:val="en-US"/>
        </w:rPr>
      </w:pPr>
      <w:bookmarkStart w:id="0" w:name="_GoBack"/>
      <w:bookmarkEnd w:id="0"/>
    </w:p>
    <w:p w:rsidR="00266A60" w:rsidRPr="00266A60" w:rsidRDefault="00266A60" w:rsidP="00266A60">
      <w:pPr>
        <w:rPr>
          <w:lang w:val="de-DE"/>
        </w:rPr>
      </w:pPr>
      <w:r w:rsidRPr="00266A60">
        <w:rPr>
          <w:lang w:val="de-DE"/>
        </w:rPr>
        <w:t>Beispiele für Fragen zu den Büchern:</w:t>
      </w:r>
    </w:p>
    <w:p w:rsidR="00266A60" w:rsidRPr="00266A60" w:rsidRDefault="00266A60" w:rsidP="00266A60">
      <w:pPr>
        <w:numPr>
          <w:ilvl w:val="0"/>
          <w:numId w:val="2"/>
        </w:numPr>
        <w:rPr>
          <w:lang w:val="de-DE"/>
        </w:rPr>
      </w:pPr>
      <w:r w:rsidRPr="00266A60">
        <w:rPr>
          <w:lang w:val="de-DE"/>
        </w:rPr>
        <w:t>Wie heißt du?</w:t>
      </w:r>
    </w:p>
    <w:p w:rsidR="00266A60" w:rsidRPr="00266A60" w:rsidRDefault="00266A60" w:rsidP="00266A60">
      <w:pPr>
        <w:numPr>
          <w:ilvl w:val="0"/>
          <w:numId w:val="2"/>
        </w:numPr>
        <w:rPr>
          <w:lang w:val="de-DE"/>
        </w:rPr>
      </w:pPr>
      <w:r w:rsidRPr="00266A60">
        <w:rPr>
          <w:lang w:val="de-DE"/>
        </w:rPr>
        <w:t>Woher kommst du?</w:t>
      </w:r>
    </w:p>
    <w:p w:rsidR="00266A60" w:rsidRPr="00266A60" w:rsidRDefault="00266A60" w:rsidP="00266A60">
      <w:pPr>
        <w:numPr>
          <w:ilvl w:val="0"/>
          <w:numId w:val="2"/>
        </w:numPr>
        <w:rPr>
          <w:lang w:val="de-DE"/>
        </w:rPr>
      </w:pPr>
      <w:r w:rsidRPr="00266A60">
        <w:rPr>
          <w:lang w:val="de-DE"/>
        </w:rPr>
        <w:t>Wann wurdest du geboren/ wie alt bist du?</w:t>
      </w:r>
    </w:p>
    <w:p w:rsidR="00266A60" w:rsidRPr="00266A60" w:rsidRDefault="00266A60" w:rsidP="00266A60">
      <w:pPr>
        <w:numPr>
          <w:ilvl w:val="0"/>
          <w:numId w:val="2"/>
        </w:numPr>
        <w:rPr>
          <w:lang w:val="de-DE"/>
        </w:rPr>
      </w:pPr>
      <w:r w:rsidRPr="00266A60">
        <w:rPr>
          <w:lang w:val="de-DE"/>
        </w:rPr>
        <w:t>Was ist deine Lieblingsfarbe und warum?</w:t>
      </w:r>
    </w:p>
    <w:p w:rsidR="00266A60" w:rsidRDefault="00266A60" w:rsidP="00266A60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Hast du Hobbys? Wenn ja, welche?</w:t>
      </w:r>
    </w:p>
    <w:p w:rsidR="00266A60" w:rsidRPr="00266A60" w:rsidRDefault="00266A60" w:rsidP="00266A60">
      <w:pPr>
        <w:numPr>
          <w:ilvl w:val="0"/>
          <w:numId w:val="2"/>
        </w:numPr>
        <w:rPr>
          <w:lang w:val="de-DE"/>
        </w:rPr>
      </w:pPr>
      <w:r w:rsidRPr="00266A60">
        <w:rPr>
          <w:lang w:val="de-DE"/>
        </w:rPr>
        <w:t>Kannst du mir einen Witz erzählen?</w:t>
      </w:r>
    </w:p>
    <w:p w:rsidR="00266A60" w:rsidRPr="00266A60" w:rsidRDefault="00266A60" w:rsidP="00266A60">
      <w:pPr>
        <w:numPr>
          <w:ilvl w:val="0"/>
          <w:numId w:val="2"/>
        </w:numPr>
        <w:rPr>
          <w:lang w:val="de-DE"/>
        </w:rPr>
      </w:pPr>
      <w:r w:rsidRPr="00266A60">
        <w:rPr>
          <w:lang w:val="de-DE"/>
        </w:rPr>
        <w:t>Wenn du ein Tier wärst, welches würdest du sein? Warum?</w:t>
      </w:r>
    </w:p>
    <w:p w:rsidR="00266A60" w:rsidRPr="00266A60" w:rsidRDefault="00266A60" w:rsidP="00266A60">
      <w:pPr>
        <w:rPr>
          <w:lang w:val="de-DE"/>
        </w:rPr>
      </w:pPr>
    </w:p>
    <w:p w:rsidR="00266A60" w:rsidRPr="00266A60" w:rsidRDefault="00266A60" w:rsidP="00266A60">
      <w:pPr>
        <w:rPr>
          <w:lang w:val="en-US"/>
        </w:rPr>
      </w:pPr>
      <w:r w:rsidRPr="00266A60">
        <w:rPr>
          <w:lang w:val="en-US"/>
        </w:rPr>
        <w:br/>
      </w:r>
      <w:proofErr w:type="spellStart"/>
      <w:r w:rsidRPr="00266A60">
        <w:rPr>
          <w:lang w:val="en-US"/>
        </w:rPr>
        <w:t>Esempi</w:t>
      </w:r>
      <w:proofErr w:type="spellEnd"/>
      <w:r w:rsidRPr="00266A60">
        <w:rPr>
          <w:lang w:val="en-US"/>
        </w:rPr>
        <w:t xml:space="preserve"> per </w:t>
      </w:r>
      <w:proofErr w:type="spellStart"/>
      <w:r w:rsidRPr="00266A60">
        <w:rPr>
          <w:lang w:val="en-US"/>
        </w:rPr>
        <w:t>domande</w:t>
      </w:r>
      <w:proofErr w:type="spellEnd"/>
      <w:r w:rsidRPr="00266A60">
        <w:rPr>
          <w:lang w:val="en-US"/>
        </w:rPr>
        <w:t>:</w:t>
      </w:r>
    </w:p>
    <w:p w:rsidR="00266A60" w:rsidRPr="00266A60" w:rsidRDefault="00266A60" w:rsidP="00266A60">
      <w:pPr>
        <w:numPr>
          <w:ilvl w:val="0"/>
          <w:numId w:val="3"/>
        </w:numPr>
        <w:rPr>
          <w:lang w:val="en-US"/>
        </w:rPr>
      </w:pPr>
      <w:r w:rsidRPr="00266A60">
        <w:rPr>
          <w:lang w:val="en-US"/>
        </w:rPr>
        <w:t xml:space="preserve">Come </w:t>
      </w:r>
      <w:proofErr w:type="spellStart"/>
      <w:r w:rsidRPr="00266A60">
        <w:rPr>
          <w:lang w:val="en-US"/>
        </w:rPr>
        <w:t>ti</w:t>
      </w:r>
      <w:proofErr w:type="spellEnd"/>
      <w:r w:rsidRPr="00266A60">
        <w:rPr>
          <w:lang w:val="en-US"/>
        </w:rPr>
        <w:t xml:space="preserve"> </w:t>
      </w:r>
      <w:proofErr w:type="spellStart"/>
      <w:r w:rsidRPr="00266A60">
        <w:rPr>
          <w:lang w:val="en-US"/>
        </w:rPr>
        <w:t>chiami</w:t>
      </w:r>
      <w:proofErr w:type="spellEnd"/>
      <w:r w:rsidRPr="00266A60">
        <w:rPr>
          <w:lang w:val="en-US"/>
        </w:rPr>
        <w:t>?</w:t>
      </w:r>
    </w:p>
    <w:p w:rsidR="00266A60" w:rsidRPr="00266A60" w:rsidRDefault="00266A60" w:rsidP="00266A60">
      <w:pPr>
        <w:numPr>
          <w:ilvl w:val="0"/>
          <w:numId w:val="3"/>
        </w:numPr>
        <w:rPr>
          <w:lang w:val="en-US"/>
        </w:rPr>
      </w:pPr>
      <w:r w:rsidRPr="00266A60">
        <w:rPr>
          <w:lang w:val="en-US"/>
        </w:rPr>
        <w:t xml:space="preserve">Da dove </w:t>
      </w:r>
      <w:proofErr w:type="spellStart"/>
      <w:r w:rsidRPr="00266A60">
        <w:rPr>
          <w:lang w:val="en-US"/>
        </w:rPr>
        <w:t>vieni</w:t>
      </w:r>
      <w:proofErr w:type="spellEnd"/>
      <w:r w:rsidRPr="00266A60">
        <w:rPr>
          <w:lang w:val="en-US"/>
        </w:rPr>
        <w:t>?</w:t>
      </w:r>
    </w:p>
    <w:p w:rsidR="00266A60" w:rsidRPr="00266A60" w:rsidRDefault="00266A60" w:rsidP="00266A60">
      <w:pPr>
        <w:numPr>
          <w:ilvl w:val="0"/>
          <w:numId w:val="3"/>
        </w:numPr>
      </w:pPr>
      <w:r w:rsidRPr="00266A60">
        <w:t>Quando sei nato/a? Quanti anni hai?</w:t>
      </w:r>
    </w:p>
    <w:p w:rsidR="00266A60" w:rsidRPr="00266A60" w:rsidRDefault="00266A60" w:rsidP="00266A60">
      <w:pPr>
        <w:numPr>
          <w:ilvl w:val="0"/>
          <w:numId w:val="3"/>
        </w:numPr>
      </w:pPr>
      <w:r w:rsidRPr="00266A60">
        <w:t>Cos’è il tuo colore preferito e perché?</w:t>
      </w:r>
    </w:p>
    <w:p w:rsidR="00266A60" w:rsidRDefault="00266A60" w:rsidP="00266A60">
      <w:pPr>
        <w:numPr>
          <w:ilvl w:val="0"/>
          <w:numId w:val="3"/>
        </w:numPr>
      </w:pPr>
      <w:r>
        <w:t>Cosa sono i tuoi hobby?</w:t>
      </w:r>
    </w:p>
    <w:p w:rsidR="00266A60" w:rsidRPr="00266A60" w:rsidRDefault="00266A60" w:rsidP="00266A60">
      <w:pPr>
        <w:numPr>
          <w:ilvl w:val="0"/>
          <w:numId w:val="3"/>
        </w:numPr>
      </w:pPr>
      <w:r w:rsidRPr="00266A60">
        <w:t>Potresti raccontarmi una barzelletta?</w:t>
      </w:r>
    </w:p>
    <w:p w:rsidR="00266A60" w:rsidRPr="00266A60" w:rsidRDefault="00266A60" w:rsidP="00266A60">
      <w:pPr>
        <w:numPr>
          <w:ilvl w:val="0"/>
          <w:numId w:val="3"/>
        </w:numPr>
      </w:pPr>
      <w:r w:rsidRPr="00266A60">
        <w:t>Se saresti un animale, che animale sarebbe? Perché?</w:t>
      </w:r>
    </w:p>
    <w:p w:rsidR="00FC76DE" w:rsidRDefault="00753CDC"/>
    <w:sectPr w:rsidR="00FC76DE" w:rsidSect="008C480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1D6"/>
    <w:multiLevelType w:val="hybridMultilevel"/>
    <w:tmpl w:val="F676D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49A5"/>
    <w:multiLevelType w:val="multilevel"/>
    <w:tmpl w:val="E2D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56519"/>
    <w:multiLevelType w:val="hybridMultilevel"/>
    <w:tmpl w:val="9606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0"/>
    <w:rsid w:val="002639AD"/>
    <w:rsid w:val="00266A60"/>
    <w:rsid w:val="0029609A"/>
    <w:rsid w:val="00602F55"/>
    <w:rsid w:val="00753CDC"/>
    <w:rsid w:val="007D1879"/>
    <w:rsid w:val="007F6833"/>
    <w:rsid w:val="00910DCA"/>
    <w:rsid w:val="009A6DBB"/>
    <w:rsid w:val="00C2654B"/>
    <w:rsid w:val="00C81757"/>
    <w:rsid w:val="00D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s721 Lt BT" w:eastAsiaTheme="minorHAnsi" w:hAnsi="Swis721 Lt BT" w:cstheme="minorBidi"/>
        <w:sz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s721 Lt BT" w:eastAsiaTheme="minorHAnsi" w:hAnsi="Swis721 Lt BT" w:cstheme="minorBidi"/>
        <w:sz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31862112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Diözese Bozen-Brixen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Moser</dc:creator>
  <cp:lastModifiedBy>Nicole Pozzi</cp:lastModifiedBy>
  <cp:revision>3</cp:revision>
  <dcterms:created xsi:type="dcterms:W3CDTF">2018-11-07T14:41:00Z</dcterms:created>
  <dcterms:modified xsi:type="dcterms:W3CDTF">2018-11-09T11:46:00Z</dcterms:modified>
</cp:coreProperties>
</file>